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59" w:rsidRPr="003261E7" w:rsidRDefault="00F44496" w:rsidP="00EB1359">
      <w:pPr>
        <w:spacing w:after="240"/>
        <w:jc w:val="right"/>
        <w:rPr>
          <w:sz w:val="22"/>
          <w:szCs w:val="22"/>
        </w:rPr>
      </w:pPr>
      <w:r w:rsidRPr="00F44496">
        <w:rPr>
          <w:sz w:val="22"/>
          <w:szCs w:val="22"/>
        </w:rPr>
        <w:t>Wrocław</w:t>
      </w:r>
      <w:r w:rsidR="00EB1359" w:rsidRPr="003261E7">
        <w:rPr>
          <w:sz w:val="22"/>
          <w:szCs w:val="22"/>
        </w:rPr>
        <w:t xml:space="preserve"> dnia: </w:t>
      </w:r>
      <w:r w:rsidRPr="00F44496">
        <w:rPr>
          <w:sz w:val="22"/>
          <w:szCs w:val="22"/>
        </w:rPr>
        <w:t>2022-01-21</w:t>
      </w:r>
    </w:p>
    <w:p w:rsidR="00EB1359" w:rsidRPr="003261E7" w:rsidRDefault="00EB1359" w:rsidP="00EB1359">
      <w:pPr>
        <w:spacing w:after="240"/>
        <w:rPr>
          <w:sz w:val="22"/>
          <w:szCs w:val="22"/>
        </w:rPr>
      </w:pPr>
    </w:p>
    <w:p w:rsidR="00EB1359" w:rsidRPr="003261E7" w:rsidRDefault="00F44496" w:rsidP="00EB1359">
      <w:pPr>
        <w:spacing w:after="40"/>
        <w:rPr>
          <w:b/>
          <w:bCs/>
          <w:sz w:val="22"/>
          <w:szCs w:val="22"/>
        </w:rPr>
      </w:pPr>
      <w:r w:rsidRPr="00F44496">
        <w:rPr>
          <w:b/>
          <w:bCs/>
          <w:sz w:val="22"/>
          <w:szCs w:val="22"/>
        </w:rPr>
        <w:t>Dział Administracji i Zamówień Publicznych</w:t>
      </w:r>
    </w:p>
    <w:p w:rsidR="00EB1359" w:rsidRPr="003261E7" w:rsidRDefault="00F44496" w:rsidP="00EB1359">
      <w:pPr>
        <w:rPr>
          <w:sz w:val="22"/>
          <w:szCs w:val="22"/>
        </w:rPr>
      </w:pPr>
      <w:r w:rsidRPr="00F44496">
        <w:rPr>
          <w:sz w:val="22"/>
          <w:szCs w:val="22"/>
        </w:rPr>
        <w:t>Warszawska</w:t>
      </w:r>
      <w:r w:rsidR="00EB1359" w:rsidRPr="003261E7">
        <w:rPr>
          <w:sz w:val="22"/>
          <w:szCs w:val="22"/>
        </w:rPr>
        <w:t xml:space="preserve"> </w:t>
      </w:r>
      <w:r w:rsidRPr="00F44496">
        <w:rPr>
          <w:sz w:val="22"/>
          <w:szCs w:val="22"/>
        </w:rPr>
        <w:t>2</w:t>
      </w:r>
    </w:p>
    <w:p w:rsidR="00EB1359" w:rsidRPr="003261E7" w:rsidRDefault="00F44496" w:rsidP="00EB1359">
      <w:pPr>
        <w:rPr>
          <w:sz w:val="22"/>
          <w:szCs w:val="22"/>
        </w:rPr>
      </w:pPr>
      <w:r w:rsidRPr="00F44496">
        <w:rPr>
          <w:sz w:val="22"/>
          <w:szCs w:val="22"/>
        </w:rPr>
        <w:t>52-114</w:t>
      </w:r>
      <w:r w:rsidR="00EB1359" w:rsidRPr="003261E7">
        <w:rPr>
          <w:sz w:val="22"/>
          <w:szCs w:val="22"/>
        </w:rPr>
        <w:t xml:space="preserve"> </w:t>
      </w:r>
      <w:r w:rsidRPr="00F44496">
        <w:rPr>
          <w:sz w:val="22"/>
          <w:szCs w:val="22"/>
        </w:rPr>
        <w:t>Wrocław</w:t>
      </w:r>
    </w:p>
    <w:p w:rsidR="00EB1359" w:rsidRPr="003261E7" w:rsidRDefault="00EB1359" w:rsidP="00EB1359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:rsidR="00EB1359" w:rsidRPr="003261E7" w:rsidRDefault="00EB1359" w:rsidP="00EB1359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:rsidR="00EB1359" w:rsidRPr="003261E7" w:rsidRDefault="00EB1359" w:rsidP="00EB1359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EB1359" w:rsidRPr="003261E7" w:rsidRDefault="00EB1359" w:rsidP="00EB1359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F44496" w:rsidRPr="003261E7" w:rsidTr="004304A9">
        <w:trPr>
          <w:trHeight w:val="638"/>
        </w:trPr>
        <w:tc>
          <w:tcPr>
            <w:tcW w:w="959" w:type="dxa"/>
            <w:shd w:val="clear" w:color="auto" w:fill="auto"/>
          </w:tcPr>
          <w:p w:rsidR="00F44496" w:rsidRPr="003261E7" w:rsidRDefault="00F44496" w:rsidP="004304A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F44496" w:rsidRPr="003261E7" w:rsidRDefault="00F44496" w:rsidP="004304A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F44496">
              <w:rPr>
                <w:sz w:val="22"/>
                <w:szCs w:val="22"/>
              </w:rPr>
              <w:t>przetarg nieograniczony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F44496">
              <w:rPr>
                <w:b/>
                <w:bCs/>
                <w:sz w:val="22"/>
                <w:szCs w:val="22"/>
              </w:rPr>
              <w:t>Dostawy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F44496">
              <w:rPr>
                <w:b/>
                <w:sz w:val="22"/>
                <w:szCs w:val="22"/>
              </w:rPr>
              <w:t>ZP/PN/12/2021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EB1359" w:rsidP="00010B31">
      <w:pPr>
        <w:spacing w:line="360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F44496" w:rsidRPr="00F44496">
        <w:rPr>
          <w:b/>
          <w:sz w:val="22"/>
          <w:szCs w:val="22"/>
        </w:rPr>
        <w:t>Dział Administracji i Zamówień Publicznych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F44496" w:rsidRPr="00F44496">
        <w:rPr>
          <w:sz w:val="22"/>
          <w:szCs w:val="22"/>
        </w:rPr>
        <w:t>(</w:t>
      </w:r>
      <w:proofErr w:type="spellStart"/>
      <w:r w:rsidR="00F44496" w:rsidRPr="00F44496">
        <w:rPr>
          <w:sz w:val="22"/>
          <w:szCs w:val="22"/>
        </w:rPr>
        <w:t>t.j</w:t>
      </w:r>
      <w:proofErr w:type="spellEnd"/>
      <w:r w:rsidR="00F44496" w:rsidRPr="00F44496">
        <w:rPr>
          <w:sz w:val="22"/>
          <w:szCs w:val="22"/>
        </w:rPr>
        <w:t>. Dz.U. z 2021r. poz. 1129)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</w:t>
      </w:r>
      <w:r w:rsidRPr="00EB1359"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187"/>
      </w:tblGrid>
      <w:tr w:rsidR="00D44D12" w:rsidRPr="00EB1359" w:rsidTr="00AC1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2" w:rsidRPr="00EB1359" w:rsidRDefault="00D44D12" w:rsidP="00AC1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nr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2" w:rsidRPr="00EB1359" w:rsidRDefault="00D44D12" w:rsidP="00AC1A4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B1359">
              <w:rPr>
                <w:b/>
                <w:sz w:val="22"/>
                <w:szCs w:val="22"/>
              </w:rPr>
              <w:t>Temat</w:t>
            </w:r>
          </w:p>
          <w:p w:rsidR="00D44D12" w:rsidRPr="00EB1359" w:rsidRDefault="00D44D12" w:rsidP="00AC1A4B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 i faktyczne</w:t>
            </w:r>
          </w:p>
        </w:tc>
      </w:tr>
      <w:tr w:rsidR="00F44496" w:rsidRPr="00EB1359" w:rsidTr="004304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96" w:rsidRPr="00710915" w:rsidRDefault="0041227A" w:rsidP="004304A9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18,26, </w:t>
            </w:r>
            <w:r w:rsidR="00F44496" w:rsidRPr="00F44496">
              <w:rPr>
                <w:b/>
                <w:bCs/>
                <w:sz w:val="22"/>
                <w:szCs w:val="22"/>
              </w:rPr>
              <w:t>46</w:t>
            </w:r>
            <w:r>
              <w:rPr>
                <w:b/>
                <w:bCs/>
                <w:sz w:val="22"/>
                <w:szCs w:val="22"/>
              </w:rPr>
              <w:t>, 54, 58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96" w:rsidRDefault="00F44496" w:rsidP="004304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</w:p>
          <w:p w:rsidR="00F44496" w:rsidRDefault="00F44496" w:rsidP="004304A9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F44496">
              <w:rPr>
                <w:sz w:val="22"/>
                <w:szCs w:val="22"/>
              </w:rPr>
              <w:t>wszystkie złożone wnioski o dopuszczenie do udziału w postępowaniu albo oferty podlegały odrzuceniu</w:t>
            </w:r>
          </w:p>
          <w:p w:rsidR="00F44496" w:rsidRDefault="00F44496" w:rsidP="004304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:rsidR="00F44496" w:rsidRPr="00EB1359" w:rsidRDefault="00F44496" w:rsidP="004304A9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F44496">
              <w:rPr>
                <w:sz w:val="22"/>
                <w:szCs w:val="22"/>
              </w:rPr>
              <w:t>brak ofert</w:t>
            </w:r>
          </w:p>
        </w:tc>
      </w:tr>
    </w:tbl>
    <w:p w:rsidR="00010B31" w:rsidRDefault="00010B31" w:rsidP="00EB1359">
      <w:pPr>
        <w:pStyle w:val="Tekstpodstawowy"/>
        <w:spacing w:before="480" w:line="276" w:lineRule="auto"/>
        <w:ind w:left="3119" w:firstLine="425"/>
        <w:jc w:val="right"/>
        <w:rPr>
          <w:i/>
        </w:rPr>
      </w:pPr>
      <w:r>
        <w:rPr>
          <w:i/>
        </w:rPr>
        <w:t>Zamawiający</w:t>
      </w:r>
    </w:p>
    <w:p w:rsidR="00010B31" w:rsidRDefault="00010B31" w:rsidP="00010B31">
      <w:pPr>
        <w:spacing w:line="360" w:lineRule="auto"/>
        <w:jc w:val="right"/>
        <w:rPr>
          <w:sz w:val="24"/>
        </w:rPr>
      </w:pPr>
    </w:p>
    <w:p w:rsidR="00010B31" w:rsidRDefault="00010B31">
      <w:bookmarkStart w:id="0" w:name="_GoBack"/>
      <w:bookmarkEnd w:id="0"/>
    </w:p>
    <w:sectPr w:rsidR="00010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844" w:rsidRDefault="00B63844" w:rsidP="00F44496">
      <w:r>
        <w:separator/>
      </w:r>
    </w:p>
  </w:endnote>
  <w:endnote w:type="continuationSeparator" w:id="0">
    <w:p w:rsidR="00B63844" w:rsidRDefault="00B63844" w:rsidP="00F4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96" w:rsidRDefault="00F444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96" w:rsidRDefault="00F444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96" w:rsidRDefault="00F444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844" w:rsidRDefault="00B63844" w:rsidP="00F44496">
      <w:r>
        <w:separator/>
      </w:r>
    </w:p>
  </w:footnote>
  <w:footnote w:type="continuationSeparator" w:id="0">
    <w:p w:rsidR="00B63844" w:rsidRDefault="00B63844" w:rsidP="00F44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96" w:rsidRDefault="00F444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96" w:rsidRDefault="00F444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96" w:rsidRDefault="00F444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C83"/>
    <w:rsid w:val="00010B31"/>
    <w:rsid w:val="000A0C83"/>
    <w:rsid w:val="00104963"/>
    <w:rsid w:val="00150F65"/>
    <w:rsid w:val="0041227A"/>
    <w:rsid w:val="00823326"/>
    <w:rsid w:val="00856A3E"/>
    <w:rsid w:val="00894412"/>
    <w:rsid w:val="008A1DCE"/>
    <w:rsid w:val="009462DF"/>
    <w:rsid w:val="009500EB"/>
    <w:rsid w:val="00993EFC"/>
    <w:rsid w:val="00AB3E72"/>
    <w:rsid w:val="00AC1A4B"/>
    <w:rsid w:val="00B63844"/>
    <w:rsid w:val="00D41670"/>
    <w:rsid w:val="00D44D12"/>
    <w:rsid w:val="00E403D2"/>
    <w:rsid w:val="00E742E3"/>
    <w:rsid w:val="00EB1359"/>
    <w:rsid w:val="00F4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3C486"/>
  <w15:chartTrackingRefBased/>
  <w15:docId w15:val="{BD5E250F-6DE5-476A-AD14-1D0FA49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F44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4496"/>
  </w:style>
  <w:style w:type="paragraph" w:styleId="Tekstdymka">
    <w:name w:val="Balloon Text"/>
    <w:basedOn w:val="Normalny"/>
    <w:link w:val="TekstdymkaZnak"/>
    <w:rsid w:val="008A1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A1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dc:description/>
  <cp:lastModifiedBy>Sylwia Budzik</cp:lastModifiedBy>
  <cp:revision>2</cp:revision>
  <cp:lastPrinted>2022-01-21T13:14:00Z</cp:lastPrinted>
  <dcterms:created xsi:type="dcterms:W3CDTF">2022-01-21T13:14:00Z</dcterms:created>
  <dcterms:modified xsi:type="dcterms:W3CDTF">2022-01-21T13:14:00Z</dcterms:modified>
</cp:coreProperties>
</file>